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FD87" w14:textId="77777777" w:rsidR="00355B80" w:rsidRDefault="00EB71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Kære beboere i Hjadstrup –Lunde Sogne.</w:t>
      </w:r>
    </w:p>
    <w:p w14:paraId="4A3E0992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I dag er det meget vigtigt for os, at have muligheden for at kommunikere via de elektroniske medier. Desværre er der en del af os, der i dag ikke</w:t>
      </w:r>
      <w:r>
        <w:rPr>
          <w:sz w:val="24"/>
          <w:szCs w:val="24"/>
        </w:rPr>
        <w:t xml:space="preserve"> har forbindelse til mobilnettet eller fiber til Internettet.</w:t>
      </w:r>
    </w:p>
    <w:p w14:paraId="49020499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Landdistriktsrådet har taget initiativ til at lave en undersøgelse over hele Nordfyn, og vi vil opfordre jer alle til at udfylde og aflevere spørgeskemaet.</w:t>
      </w:r>
    </w:p>
    <w:p w14:paraId="6D774443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Skemaet kan afleveres i postkassen Lun</w:t>
      </w:r>
      <w:r>
        <w:rPr>
          <w:sz w:val="24"/>
          <w:szCs w:val="24"/>
        </w:rPr>
        <w:t>de Bygade 42 eller hos et af lokalrådets øvrige medlemmer – se adresselisten nederst på siden.</w:t>
      </w:r>
    </w:p>
    <w:p w14:paraId="1382A0A6" w14:textId="77777777" w:rsidR="00355B80" w:rsidRDefault="00EB7135">
      <w:r>
        <w:rPr>
          <w:rStyle w:val="Standardskrifttypeiafsnit"/>
          <w:sz w:val="24"/>
          <w:szCs w:val="24"/>
        </w:rPr>
        <w:t xml:space="preserve">Du kan også finde spørgeskemaet på.:  </w:t>
      </w:r>
      <w:hyperlink r:id="rId6" w:history="1">
        <w:r>
          <w:rPr>
            <w:rStyle w:val="Hyperlink"/>
            <w:sz w:val="24"/>
            <w:szCs w:val="24"/>
          </w:rPr>
          <w:t>www.hjadstrup-lunde.dk</w:t>
        </w:r>
      </w:hyperlink>
      <w:r>
        <w:rPr>
          <w:rStyle w:val="Standardskrifttypeiafsnit"/>
          <w:sz w:val="24"/>
          <w:szCs w:val="24"/>
        </w:rPr>
        <w:t xml:space="preserve"> – under Aktuelle sager / Mobildækning.</w:t>
      </w:r>
    </w:p>
    <w:p w14:paraId="1559BFC6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Hvad er din ad</w:t>
      </w:r>
      <w:r>
        <w:rPr>
          <w:sz w:val="24"/>
          <w:szCs w:val="24"/>
        </w:rPr>
        <w:t>resse:__________________________________________</w:t>
      </w:r>
    </w:p>
    <w:p w14:paraId="2F1EBCA3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Har du adgang til Internettet via fiber, eller har du fibernet ved din ejendom? Ja / Nej</w:t>
      </w:r>
    </w:p>
    <w:p w14:paraId="49378B69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ab/>
        <w:t>Hvis nej, er du interesseret i at få fiber?</w:t>
      </w:r>
    </w:p>
    <w:p w14:paraId="72EC1EF2" w14:textId="77777777" w:rsidR="00355B80" w:rsidRDefault="00355B80">
      <w:pPr>
        <w:rPr>
          <w:sz w:val="24"/>
          <w:szCs w:val="24"/>
        </w:rPr>
      </w:pPr>
    </w:p>
    <w:p w14:paraId="676C2804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Har du mobiltelefon? Ja / Nej</w:t>
      </w:r>
    </w:p>
    <w:p w14:paraId="3B481644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ab/>
        <w:t>Hvis ja, kan du altid få telefonforbindel</w:t>
      </w:r>
      <w:r>
        <w:rPr>
          <w:sz w:val="24"/>
          <w:szCs w:val="24"/>
        </w:rPr>
        <w:t>se hjemme fra din bopæl?</w:t>
      </w:r>
    </w:p>
    <w:p w14:paraId="578B0F5C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ab/>
        <w:t>Hvis nej, hvilket mobilselskab anvender du:__________________(skriv navnet).</w:t>
      </w:r>
    </w:p>
    <w:p w14:paraId="0CD92267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Har du smartphone? Ja / Nej</w:t>
      </w:r>
    </w:p>
    <w:p w14:paraId="01098511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ab/>
        <w:t>Hvis ja, har du altid data-adgang til dit mobilselskab (3G/4G) hjemme fra din bopæl?</w:t>
      </w:r>
    </w:p>
    <w:p w14:paraId="654280C4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ab/>
        <w:t>Hvis nej, hvilket mobilselskab anvende</w:t>
      </w:r>
      <w:r>
        <w:rPr>
          <w:sz w:val="24"/>
          <w:szCs w:val="24"/>
        </w:rPr>
        <w:t>r du:__________________(skriv navnet).</w:t>
      </w:r>
    </w:p>
    <w:p w14:paraId="4352C3C2" w14:textId="77777777" w:rsidR="00355B80" w:rsidRDefault="00355B80">
      <w:pPr>
        <w:rPr>
          <w:sz w:val="24"/>
          <w:szCs w:val="24"/>
        </w:rPr>
      </w:pPr>
    </w:p>
    <w:p w14:paraId="592CC5A3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På forhånd tak for din deltagelse i besvarelsen.</w:t>
      </w:r>
    </w:p>
    <w:p w14:paraId="25A6E817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0F228716" w14:textId="77777777" w:rsidR="00355B80" w:rsidRDefault="00EB7135">
      <w:pPr>
        <w:rPr>
          <w:sz w:val="24"/>
          <w:szCs w:val="24"/>
        </w:rPr>
      </w:pPr>
      <w:r>
        <w:rPr>
          <w:sz w:val="24"/>
          <w:szCs w:val="24"/>
        </w:rPr>
        <w:t>Hjadstrup –Lunde lokalråd.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9622"/>
        <w:gridCol w:w="8"/>
      </w:tblGrid>
      <w:tr w:rsidR="00355B80" w14:paraId="59764479" w14:textId="77777777">
        <w:tblPrEx>
          <w:tblCellMar>
            <w:top w:w="0" w:type="dxa"/>
            <w:bottom w:w="0" w:type="dxa"/>
          </w:tblCellMar>
        </w:tblPrEx>
        <w:tc>
          <w:tcPr>
            <w:tcW w:w="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0A78" w14:textId="77777777" w:rsidR="00355B80" w:rsidRDefault="00355B80">
            <w:pPr>
              <w:suppressAutoHyphens w:val="0"/>
              <w:spacing w:after="0"/>
              <w:textAlignment w:val="auto"/>
              <w:rPr>
                <w:rFonts w:eastAsia="Times New Roman" w:cs="Arial"/>
                <w:b/>
                <w:color w:val="666666"/>
                <w:sz w:val="24"/>
                <w:szCs w:val="24"/>
                <w:lang w:eastAsia="da-DK"/>
              </w:rPr>
            </w:pPr>
          </w:p>
        </w:tc>
        <w:tc>
          <w:tcPr>
            <w:tcW w:w="96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74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28"/>
              <w:gridCol w:w="7355"/>
              <w:gridCol w:w="28"/>
              <w:gridCol w:w="14"/>
            </w:tblGrid>
            <w:tr w:rsidR="00355B80" w14:paraId="00013D8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F6F43" w14:textId="77777777" w:rsidR="00355B80" w:rsidRDefault="00355B80">
                  <w:pPr>
                    <w:suppressAutoHyphens w:val="0"/>
                    <w:spacing w:after="0"/>
                    <w:textAlignment w:val="auto"/>
                    <w:rPr>
                      <w:rFonts w:eastAsia="Times New Roman" w:cs="Arial"/>
                      <w:b/>
                      <w:color w:val="666666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C5D17" w14:textId="77777777" w:rsidR="00355B80" w:rsidRDefault="00355B80">
                  <w:pPr>
                    <w:suppressAutoHyphens w:val="0"/>
                    <w:spacing w:after="0"/>
                    <w:textAlignment w:val="auto"/>
                    <w:rPr>
                      <w:rFonts w:eastAsia="Times New Roman" w:cs="Arial"/>
                      <w:b/>
                      <w:color w:val="666666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73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7355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"/>
                    <w:gridCol w:w="20"/>
                    <w:gridCol w:w="7230"/>
                    <w:gridCol w:w="15"/>
                  </w:tblGrid>
                  <w:tr w:rsidR="00355B80" w14:paraId="7166C61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7C2FF2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7265" w:type="dxa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4822AB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  <w:tr w:rsidR="00355B80" w14:paraId="7354506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CA8DF8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B51154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72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6679C4" w14:textId="77777777" w:rsidR="00355B80" w:rsidRDefault="00035126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>E</w:t>
                        </w:r>
                        <w:r w:rsidR="00EB7135"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>mmelevvej 47, Kappendrup</w:t>
                        </w:r>
                        <w:r w:rsidR="00EB7135"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br/>
                        </w:r>
                        <w:r w:rsidR="00EB7135"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>Marbækvej 18, Marbæk</w:t>
                        </w:r>
                      </w:p>
                      <w:p w14:paraId="425A1B29" w14:textId="77777777" w:rsidR="00355B80" w:rsidRDefault="00EB7135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>Stormosevej 18, Stormosen</w:t>
                        </w:r>
                      </w:p>
                      <w:p w14:paraId="15D0CE43" w14:textId="77777777" w:rsidR="00355B80" w:rsidRDefault="00EB7135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>Østervang 3, Lunde</w:t>
                        </w:r>
                      </w:p>
                      <w:p w14:paraId="06859611" w14:textId="77777777" w:rsidR="00355B80" w:rsidRDefault="00EB7135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 xml:space="preserve">Kappendrup 21, </w:t>
                        </w:r>
                        <w:r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>Kappendrup</w:t>
                        </w:r>
                      </w:p>
                      <w:p w14:paraId="4DDAC6B8" w14:textId="77777777" w:rsidR="00355B80" w:rsidRDefault="00EB7135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t>Horsebækvej 95, Hjadstrup</w:t>
                        </w:r>
                      </w:p>
                      <w:p w14:paraId="5D0651B1" w14:textId="77777777" w:rsidR="00355B80" w:rsidRDefault="00EB7135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  <w:lastRenderedPageBreak/>
                          <w:t>Emmelevvej 11, Emmelev</w:t>
                        </w:r>
                      </w:p>
                    </w:tc>
                    <w:tc>
                      <w:tcPr>
                        <w:tcW w:w="1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78CCC4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  <w:tr w:rsidR="00355B80" w14:paraId="48D9103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9D20B1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7265" w:type="dxa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FBCC4B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  <w:tr w:rsidR="00355B80" w14:paraId="1D28E0E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0"/>
                    </w:trPr>
                    <w:tc>
                      <w:tcPr>
                        <w:tcW w:w="9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5100CD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 w:cs="Arial"/>
                            <w:b/>
                            <w:color w:val="666666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988FFE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72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D8BCBF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0CDAB13" w14:textId="77777777" w:rsidR="00355B80" w:rsidRDefault="00355B80">
                        <w:pPr>
                          <w:suppressAutoHyphens w:val="0"/>
                          <w:spacing w:after="0"/>
                          <w:textAlignment w:val="auto"/>
                          <w:rPr>
                            <w:rFonts w:eastAsia="Times New Roman"/>
                            <w:b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14:paraId="4447DDA5" w14:textId="77777777" w:rsidR="00355B80" w:rsidRDefault="00355B80">
                  <w:pPr>
                    <w:suppressAutoHyphens w:val="0"/>
                    <w:spacing w:after="0"/>
                    <w:textAlignment w:val="auto"/>
                    <w:rPr>
                      <w:rFonts w:eastAsia="Times New Roman" w:cs="Arial"/>
                      <w:b/>
                      <w:color w:val="666666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EEED7" w14:textId="77777777" w:rsidR="00355B80" w:rsidRDefault="00355B80">
                  <w:pPr>
                    <w:suppressAutoHyphens w:val="0"/>
                    <w:spacing w:after="0"/>
                    <w:textAlignment w:val="auto"/>
                    <w:rPr>
                      <w:rFonts w:eastAsia="Times New Roman" w:cs="Arial"/>
                      <w:b/>
                      <w:color w:val="666666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D772A" w14:textId="77777777" w:rsidR="00355B80" w:rsidRDefault="00355B80">
                  <w:pPr>
                    <w:suppressAutoHyphens w:val="0"/>
                    <w:spacing w:after="0"/>
                    <w:textAlignment w:val="auto"/>
                    <w:rPr>
                      <w:rFonts w:eastAsia="Times New Roman" w:cs="Arial"/>
                      <w:b/>
                      <w:color w:val="666666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14:paraId="4AA34C5F" w14:textId="77777777" w:rsidR="00355B80" w:rsidRDefault="00355B80">
            <w:pPr>
              <w:suppressAutoHyphens w:val="0"/>
              <w:spacing w:after="0"/>
              <w:textAlignment w:val="auto"/>
              <w:rPr>
                <w:rFonts w:eastAsia="Times New Roman" w:cs="Arial"/>
                <w:b/>
                <w:color w:val="666666"/>
                <w:sz w:val="24"/>
                <w:szCs w:val="24"/>
                <w:lang w:eastAsia="da-DK"/>
              </w:rPr>
            </w:pPr>
          </w:p>
        </w:tc>
        <w:tc>
          <w:tcPr>
            <w:tcW w:w="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C5E8" w14:textId="77777777" w:rsidR="00355B80" w:rsidRDefault="00355B80">
            <w:pPr>
              <w:suppressAutoHyphens w:val="0"/>
              <w:spacing w:after="0"/>
              <w:textAlignment w:val="auto"/>
              <w:rPr>
                <w:rFonts w:eastAsia="Times New Roman" w:cs="Arial"/>
                <w:b/>
                <w:color w:val="666666"/>
                <w:sz w:val="24"/>
                <w:szCs w:val="24"/>
                <w:lang w:eastAsia="da-DK"/>
              </w:rPr>
            </w:pPr>
          </w:p>
        </w:tc>
      </w:tr>
    </w:tbl>
    <w:p w14:paraId="292DC514" w14:textId="77777777" w:rsidR="00355B80" w:rsidRDefault="00355B80">
      <w:pPr>
        <w:rPr>
          <w:sz w:val="24"/>
          <w:szCs w:val="24"/>
        </w:rPr>
      </w:pPr>
      <w:bookmarkStart w:id="0" w:name="_GoBack"/>
      <w:bookmarkEnd w:id="0"/>
    </w:p>
    <w:sectPr w:rsidR="00355B80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454A" w14:textId="77777777" w:rsidR="00000000" w:rsidRDefault="00EB7135">
      <w:pPr>
        <w:spacing w:after="0"/>
      </w:pPr>
      <w:r>
        <w:separator/>
      </w:r>
    </w:p>
  </w:endnote>
  <w:endnote w:type="continuationSeparator" w:id="0">
    <w:p w14:paraId="3FC939AB" w14:textId="77777777" w:rsidR="00000000" w:rsidRDefault="00EB71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AE30" w14:textId="77777777" w:rsidR="00000000" w:rsidRDefault="00EB713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58C9E0" w14:textId="77777777" w:rsidR="00000000" w:rsidRDefault="00EB71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5B80"/>
    <w:rsid w:val="00035126"/>
    <w:rsid w:val="00355B80"/>
    <w:rsid w:val="00E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CA4B"/>
  <w15:docId w15:val="{5502A670-982C-41CF-B904-5D8836DD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Normal"/>
    <w:pPr>
      <w:suppressAutoHyphens w:val="0"/>
      <w:spacing w:before="100" w:after="100"/>
      <w:textAlignment w:val="auto"/>
      <w:outlineLvl w:val="0"/>
    </w:pPr>
    <w:rPr>
      <w:rFonts w:ascii="Georgia" w:eastAsia="Times New Roman" w:hAnsi="Georgia"/>
      <w:color w:val="333333"/>
      <w:kern w:val="3"/>
      <w:sz w:val="33"/>
      <w:szCs w:val="33"/>
      <w:lang w:eastAsia="da-DK"/>
    </w:rPr>
  </w:style>
  <w:style w:type="character" w:customStyle="1" w:styleId="Standardskrifttypeiafsnit">
    <w:name w:val="Standardskrifttype i afsnit"/>
  </w:style>
  <w:style w:type="character" w:customStyle="1" w:styleId="Overskrift1Tegn">
    <w:name w:val="Overskrift 1 Tegn"/>
    <w:basedOn w:val="Standardskrifttypeiafsnit"/>
    <w:rPr>
      <w:rFonts w:ascii="Georgia" w:eastAsia="Times New Roman" w:hAnsi="Georgia"/>
      <w:color w:val="333333"/>
      <w:kern w:val="3"/>
      <w:sz w:val="33"/>
      <w:szCs w:val="33"/>
    </w:rPr>
  </w:style>
  <w:style w:type="character" w:customStyle="1" w:styleId="Strk">
    <w:name w:val="Stærk"/>
    <w:basedOn w:val="Standardskrifttypeiafsnit"/>
    <w:rPr>
      <w:b/>
      <w:bCs/>
    </w:rPr>
  </w:style>
  <w:style w:type="character" w:styleId="Hyperlink">
    <w:name w:val="Hyperlink"/>
    <w:basedOn w:val="Standardskrifttypeiafsn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jadstrup-lund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Kjeld Hansen</dc:creator>
  <cp:lastModifiedBy>Kristian Lajgaard Pedersen</cp:lastModifiedBy>
  <cp:revision>2</cp:revision>
  <cp:lastPrinted>2015-09-19T07:17:00Z</cp:lastPrinted>
  <dcterms:created xsi:type="dcterms:W3CDTF">2015-09-19T07:18:00Z</dcterms:created>
  <dcterms:modified xsi:type="dcterms:W3CDTF">2015-09-19T07:18:00Z</dcterms:modified>
</cp:coreProperties>
</file>